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5E" w:rsidRPr="00D34B7C" w:rsidRDefault="00EE765E" w:rsidP="00F619F4">
      <w:pPr>
        <w:ind w:right="79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D34B7C">
        <w:rPr>
          <w:rFonts w:eastAsia="Cambria" w:cs="Arial"/>
          <w:b/>
          <w:bCs/>
          <w:color w:val="2C6D6F"/>
          <w:sz w:val="40"/>
          <w:szCs w:val="40"/>
        </w:rPr>
        <w:t>Rom</w:t>
      </w:r>
      <w:r w:rsidRPr="00D34B7C">
        <w:rPr>
          <w:rFonts w:eastAsia="Cambria" w:cs="Arial"/>
          <w:b/>
          <w:bCs/>
          <w:color w:val="2C6D6F"/>
          <w:spacing w:val="1"/>
          <w:sz w:val="40"/>
          <w:szCs w:val="40"/>
        </w:rPr>
        <w:t>a</w:t>
      </w:r>
      <w:r w:rsidRPr="00D34B7C">
        <w:rPr>
          <w:rFonts w:eastAsia="Cambria" w:cs="Arial"/>
          <w:b/>
          <w:bCs/>
          <w:color w:val="2C6D6F"/>
          <w:sz w:val="40"/>
          <w:szCs w:val="40"/>
        </w:rPr>
        <w:t>ntic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ing</w:t>
      </w:r>
      <w:r w:rsidRPr="00D34B7C">
        <w:rPr>
          <w:rFonts w:asciiTheme="minorHAnsi" w:hAnsiTheme="minorHAnsi" w:cs="Arial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oon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="00DA5B96"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z w:val="26"/>
          <w:szCs w:val="26"/>
        </w:rPr>
        <w:t xml:space="preserve"> I’d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a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arm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3"/>
          <w:sz w:val="26"/>
          <w:szCs w:val="26"/>
        </w:rPr>
        <w:t>y</w:t>
      </w:r>
      <w:r w:rsidRPr="00D34B7C">
        <w:rPr>
          <w:rFonts w:asciiTheme="minorHAnsi" w:hAnsiTheme="minorHAnsi" w:cs="Arial"/>
          <w:sz w:val="26"/>
          <w:szCs w:val="26"/>
        </w:rPr>
        <w:t>ou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 at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 My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ame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 xml:space="preserve">s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_____________,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leg</w:t>
      </w:r>
      <w:r w:rsidRPr="00D34B7C">
        <w:rPr>
          <w:rFonts w:asciiTheme="minorHAnsi" w:hAnsiTheme="minorHAnsi" w:cs="Arial"/>
          <w:sz w:val="26"/>
          <w:szCs w:val="26"/>
        </w:rPr>
        <w:t xml:space="preserve">al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re</w:t>
      </w:r>
      <w:r w:rsidRPr="00D34B7C">
        <w:rPr>
          <w:rFonts w:asciiTheme="minorHAnsi" w:hAnsiTheme="minorHAnsi" w:cs="Arial"/>
          <w:sz w:val="26"/>
          <w:szCs w:val="26"/>
        </w:rPr>
        <w:t>cord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 xml:space="preserve">alf of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 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the</w:t>
      </w:r>
      <w:r w:rsidRPr="00D34B7C">
        <w:rPr>
          <w:rFonts w:asciiTheme="minorHAnsi" w:hAnsiTheme="minorHAnsi" w:cs="Arial"/>
          <w:sz w:val="26"/>
          <w:szCs w:val="26"/>
        </w:rPr>
        <w:t>m.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two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illing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acc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ep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–o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ll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ty,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of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proofErr w:type="spellEnd"/>
      <w:r w:rsidRPr="00D34B7C">
        <w:rPr>
          <w:rFonts w:asciiTheme="minorHAnsi" w:hAnsiTheme="minorHAnsi" w:cs="Arial"/>
          <w:sz w:val="26"/>
          <w:szCs w:val="26"/>
        </w:rPr>
        <w:t>!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s of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dis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ach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tne</w:t>
      </w:r>
      <w:r w:rsidRPr="00D34B7C">
        <w:rPr>
          <w:rFonts w:asciiTheme="minorHAnsi" w:hAnsiTheme="minorHAnsi" w:cs="Arial"/>
          <w:sz w:val="26"/>
          <w:szCs w:val="26"/>
        </w:rPr>
        <w:t>r 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du</w:t>
      </w:r>
      <w:r w:rsidRPr="00D34B7C">
        <w:rPr>
          <w:rFonts w:asciiTheme="minorHAnsi" w:hAnsiTheme="minorHAnsi" w:cs="Arial"/>
          <w:sz w:val="26"/>
          <w:szCs w:val="26"/>
        </w:rPr>
        <w:t>al. 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su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at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z w:val="26"/>
          <w:szCs w:val="26"/>
        </w:rPr>
        <w:t>_____________ are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ow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</w:t>
      </w:r>
      <w:r w:rsidRPr="00D34B7C">
        <w:rPr>
          <w:rFonts w:asciiTheme="minorHAnsi" w:hAnsiTheme="minorHAnsi" w:cs="Arial"/>
          <w:sz w:val="26"/>
          <w:szCs w:val="26"/>
        </w:rPr>
        <w:t>. 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marr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ind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(S</w:t>
      </w:r>
      <w:r w:rsidRPr="00D34B7C">
        <w:rPr>
          <w:rFonts w:eastAsia="Calibri" w:cs="Arial"/>
          <w:i/>
          <w:spacing w:val="1"/>
          <w:sz w:val="26"/>
          <w:szCs w:val="26"/>
        </w:rPr>
        <w:t>u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tab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e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p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ace</w:t>
      </w:r>
      <w:r w:rsidRPr="00D34B7C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1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a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-1"/>
          <w:sz w:val="26"/>
          <w:szCs w:val="26"/>
        </w:rPr>
        <w:t>a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n</w:t>
      </w:r>
      <w:r w:rsidRPr="00D34B7C">
        <w:rPr>
          <w:rFonts w:eastAsia="Calibri" w:cs="Arial"/>
          <w:i/>
          <w:spacing w:val="-2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)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proofErr w:type="gramStart"/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proofErr w:type="gramEnd"/>
      <w:r w:rsidRPr="00D34B7C">
        <w:rPr>
          <w:rFonts w:asciiTheme="minorHAnsi" w:hAnsiTheme="minorHAnsi" w:cs="Arial"/>
          <w:sz w:val="26"/>
          <w:szCs w:val="26"/>
        </w:rPr>
        <w:t xml:space="preserve"> _____________</w:t>
      </w:r>
      <w:r w:rsidRPr="00D34B7C">
        <w:rPr>
          <w:rFonts w:asciiTheme="minorHAnsi" w:hAnsiTheme="minorHAnsi" w:cs="Arial"/>
          <w:b/>
          <w:bCs/>
          <w:sz w:val="26"/>
          <w:szCs w:val="26"/>
        </w:rPr>
        <w:t>,</w:t>
      </w:r>
      <w:r w:rsidRPr="00D34B7C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formal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ubli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edi</w:t>
      </w:r>
      <w:r w:rsidRPr="00D34B7C">
        <w:rPr>
          <w:rFonts w:asciiTheme="minorHAnsi" w:hAnsiTheme="minorHAnsi" w:cs="Arial"/>
          <w:sz w:val="26"/>
          <w:szCs w:val="26"/>
        </w:rPr>
        <w:t>cat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Before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mind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4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aract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 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mak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6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Marr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accor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 law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b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co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is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two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v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Pr="00D34B7C">
        <w:rPr>
          <w:rFonts w:asciiTheme="minorHAnsi" w:hAnsiTheme="minorHAnsi" w:cs="Arial"/>
          <w:b/>
          <w:sz w:val="26"/>
          <w:szCs w:val="26"/>
        </w:rPr>
        <w:t>tar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b/>
          <w:sz w:val="26"/>
          <w:szCs w:val="26"/>
        </w:rPr>
        <w:t>fe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lastRenderedPageBreak/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b/>
          <w:sz w:val="26"/>
          <w:szCs w:val="26"/>
        </w:rPr>
        <w:t>c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z w:val="26"/>
          <w:szCs w:val="26"/>
        </w:rPr>
        <w:t>.</w:t>
      </w:r>
    </w:p>
    <w:p w:rsidR="00460B5A" w:rsidRPr="00D34B7C" w:rsidRDefault="00460B5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ask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no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room/Br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ide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k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awf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w w:val="99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 xml:space="preserve">I _____________ – may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j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oin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matr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 _____________.</w:t>
      </w: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from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gni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y: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_____________,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take _____________ 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d? Do 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comf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 xml:space="preserve">rt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’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ai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jo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main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r?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left="567"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Ans</w:t>
      </w:r>
      <w:r w:rsidRPr="00D34B7C">
        <w:rPr>
          <w:rFonts w:asciiTheme="minorHAnsi" w:hAnsiTheme="minorHAnsi" w:cs="Arial"/>
          <w:i/>
          <w:sz w:val="26"/>
          <w:szCs w:val="26"/>
        </w:rPr>
        <w:t>w</w:t>
      </w: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i/>
          <w:sz w:val="26"/>
          <w:szCs w:val="26"/>
        </w:rPr>
        <w:t>r: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ind w:right="79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1"/>
          <w:sz w:val="26"/>
          <w:szCs w:val="26"/>
        </w:rPr>
        <w:t>p</w:t>
      </w:r>
      <w:r w:rsidRPr="00D34B7C">
        <w:rPr>
          <w:rFonts w:eastAsia="Calibri" w:cs="Arial"/>
          <w:i/>
          <w:spacing w:val="-2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at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2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Br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1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/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pacing w:val="-1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>oo</w:t>
      </w:r>
      <w:r w:rsidRPr="00D34B7C">
        <w:rPr>
          <w:rFonts w:eastAsia="Calibri" w:cs="Arial"/>
          <w:i/>
          <w:sz w:val="26"/>
          <w:szCs w:val="26"/>
        </w:rPr>
        <w:t>m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ind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(S</w:t>
      </w:r>
      <w:r w:rsidRPr="00D34B7C">
        <w:rPr>
          <w:rFonts w:eastAsia="Calibri" w:cs="Arial"/>
          <w:i/>
          <w:spacing w:val="1"/>
          <w:sz w:val="26"/>
          <w:szCs w:val="26"/>
        </w:rPr>
        <w:t>u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tab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e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p</w:t>
      </w:r>
      <w:r w:rsidRPr="00D34B7C">
        <w:rPr>
          <w:rFonts w:eastAsia="Calibri" w:cs="Arial"/>
          <w:i/>
          <w:spacing w:val="-1"/>
          <w:sz w:val="26"/>
          <w:szCs w:val="26"/>
        </w:rPr>
        <w:t>l</w:t>
      </w:r>
      <w:r w:rsidRPr="00D34B7C">
        <w:rPr>
          <w:rFonts w:eastAsia="Calibri" w:cs="Arial"/>
          <w:i/>
          <w:sz w:val="26"/>
          <w:szCs w:val="26"/>
        </w:rPr>
        <w:t>ace</w:t>
      </w:r>
      <w:r w:rsidRPr="00D34B7C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1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a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-1"/>
          <w:sz w:val="26"/>
          <w:szCs w:val="26"/>
        </w:rPr>
        <w:t>a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n</w:t>
      </w:r>
      <w:r w:rsidRPr="00D34B7C">
        <w:rPr>
          <w:rFonts w:eastAsia="Calibri" w:cs="Arial"/>
          <w:i/>
          <w:spacing w:val="-2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)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sp</w:t>
      </w:r>
      <w:r w:rsidRPr="00D34B7C">
        <w:rPr>
          <w:rFonts w:asciiTheme="minorHAnsi" w:hAnsiTheme="minorHAnsi" w:cs="Arial"/>
          <w:sz w:val="26"/>
          <w:szCs w:val="26"/>
        </w:rPr>
        <w:t>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_____________ </w:t>
      </w:r>
      <w:r w:rsidR="007F7E29" w:rsidRPr="00D34B7C">
        <w:rPr>
          <w:rFonts w:asciiTheme="minorHAnsi" w:hAnsiTheme="minorHAnsi" w:cs="Arial"/>
          <w:sz w:val="26"/>
          <w:szCs w:val="26"/>
        </w:rPr>
        <w:t>will become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fe/wife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ind w:right="79"/>
        <w:rPr>
          <w:rFonts w:eastAsia="Calibri" w:cs="Arial"/>
          <w:w w:val="99"/>
          <w:sz w:val="26"/>
          <w:szCs w:val="26"/>
        </w:rPr>
      </w:pPr>
      <w:r w:rsidRPr="00D34B7C">
        <w:rPr>
          <w:rFonts w:eastAsia="Calibri" w:cs="Arial"/>
          <w:spacing w:val="-1"/>
          <w:sz w:val="26"/>
          <w:szCs w:val="26"/>
        </w:rPr>
        <w:t>G</w:t>
      </w:r>
      <w:r w:rsidRPr="00D34B7C">
        <w:rPr>
          <w:rFonts w:eastAsia="Calibri" w:cs="Arial"/>
          <w:sz w:val="26"/>
          <w:szCs w:val="26"/>
        </w:rPr>
        <w:t>room/Br</w:t>
      </w:r>
      <w:r w:rsidRPr="00D34B7C">
        <w:rPr>
          <w:rFonts w:eastAsia="Calibri" w:cs="Arial"/>
          <w:spacing w:val="-1"/>
          <w:sz w:val="26"/>
          <w:szCs w:val="26"/>
        </w:rPr>
        <w:t>ide</w:t>
      </w:r>
      <w:r w:rsidRPr="00D34B7C">
        <w:rPr>
          <w:rFonts w:eastAsia="Calibri" w:cs="Arial"/>
          <w:sz w:val="26"/>
          <w:szCs w:val="26"/>
        </w:rPr>
        <w:t>,</w:t>
      </w:r>
      <w:r w:rsidRPr="00D34B7C">
        <w:rPr>
          <w:rFonts w:eastAsia="Calibri" w:cs="Arial"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spacing w:val="-1"/>
          <w:sz w:val="26"/>
          <w:szCs w:val="26"/>
        </w:rPr>
        <w:t>ple</w:t>
      </w:r>
      <w:r w:rsidRPr="00D34B7C">
        <w:rPr>
          <w:rFonts w:eastAsia="Calibri" w:cs="Arial"/>
          <w:sz w:val="26"/>
          <w:szCs w:val="26"/>
        </w:rPr>
        <w:t>a</w:t>
      </w:r>
      <w:r w:rsidRPr="00D34B7C">
        <w:rPr>
          <w:rFonts w:eastAsia="Calibri" w:cs="Arial"/>
          <w:spacing w:val="1"/>
          <w:sz w:val="26"/>
          <w:szCs w:val="26"/>
        </w:rPr>
        <w:t>s</w:t>
      </w:r>
      <w:r w:rsidRPr="00D34B7C">
        <w:rPr>
          <w:rFonts w:eastAsia="Calibri" w:cs="Arial"/>
          <w:sz w:val="26"/>
          <w:szCs w:val="26"/>
        </w:rPr>
        <w:t>e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pacing w:val="1"/>
          <w:sz w:val="26"/>
          <w:szCs w:val="26"/>
        </w:rPr>
        <w:t>p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at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aft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m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:</w:t>
      </w:r>
    </w:p>
    <w:p w:rsidR="00EE765E" w:rsidRPr="00D34B7C" w:rsidRDefault="00EE765E" w:rsidP="00460B5A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:rsidR="00EE765E" w:rsidRPr="00D34B7C" w:rsidRDefault="00EE765E" w:rsidP="00460B5A">
      <w:pPr>
        <w:ind w:left="567"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c</w:t>
      </w:r>
      <w:r w:rsidRPr="00D34B7C">
        <w:rPr>
          <w:rFonts w:eastAsia="Calibri" w:cs="Arial"/>
          <w:b/>
          <w:bCs/>
          <w:sz w:val="26"/>
          <w:szCs w:val="26"/>
        </w:rPr>
        <w:t>a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>l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u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po</w:t>
      </w:r>
      <w:r w:rsidRPr="00D34B7C">
        <w:rPr>
          <w:rFonts w:eastAsia="Calibri" w:cs="Arial"/>
          <w:b/>
          <w:bCs/>
          <w:sz w:val="26"/>
          <w:szCs w:val="26"/>
        </w:rPr>
        <w:t>n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/>
          <w:bCs/>
          <w:sz w:val="26"/>
          <w:szCs w:val="26"/>
        </w:rPr>
        <w:t>ese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on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he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rese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w w:val="99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to</w:t>
      </w:r>
      <w:r w:rsidRPr="00D34B7C">
        <w:rPr>
          <w:rFonts w:eastAsia="Calibri" w:cs="Arial"/>
          <w:b/>
          <w:bCs/>
          <w:spacing w:val="-6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ess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that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do</w:t>
      </w:r>
      <w:r w:rsidRPr="00D34B7C">
        <w:rPr>
          <w:rFonts w:cs="Arial"/>
          <w:b/>
          <w:spacing w:val="-4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take</w:t>
      </w:r>
      <w:r w:rsidRPr="00D34B7C">
        <w:rPr>
          <w:rFonts w:cs="Arial"/>
          <w:b/>
          <w:spacing w:val="-3"/>
          <w:sz w:val="26"/>
          <w:szCs w:val="26"/>
        </w:rPr>
        <w:t xml:space="preserve"> </w:t>
      </w:r>
      <w:proofErr w:type="spellStart"/>
      <w:r w:rsidRPr="00D34B7C">
        <w:rPr>
          <w:rFonts w:cs="Arial"/>
          <w:b/>
          <w:sz w:val="26"/>
          <w:szCs w:val="26"/>
        </w:rPr>
        <w:t>t</w:t>
      </w:r>
      <w:r w:rsidRPr="00D34B7C">
        <w:rPr>
          <w:rFonts w:cs="Arial"/>
          <w:b/>
          <w:spacing w:val="-1"/>
          <w:sz w:val="26"/>
          <w:szCs w:val="26"/>
        </w:rPr>
        <w:t>h</w:t>
      </w:r>
      <w:r w:rsidRPr="00D34B7C">
        <w:rPr>
          <w:rFonts w:cs="Arial"/>
          <w:b/>
          <w:sz w:val="26"/>
          <w:szCs w:val="26"/>
        </w:rPr>
        <w:t>ee</w:t>
      </w:r>
      <w:proofErr w:type="spellEnd"/>
      <w:r w:rsidRPr="00D34B7C">
        <w:rPr>
          <w:rFonts w:eastAsia="Calibri" w:cs="Arial"/>
          <w:b/>
          <w:bCs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t</w:t>
      </w:r>
      <w:r w:rsidRPr="00D34B7C">
        <w:rPr>
          <w:rFonts w:eastAsia="Calibri" w:cs="Arial"/>
          <w:b/>
          <w:bCs/>
          <w:sz w:val="26"/>
          <w:szCs w:val="26"/>
        </w:rPr>
        <w:t>o</w:t>
      </w:r>
      <w:r w:rsidRPr="00D34B7C">
        <w:rPr>
          <w:rFonts w:eastAsia="Calibri" w:cs="Arial"/>
          <w:b/>
          <w:bCs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b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my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l</w:t>
      </w:r>
      <w:r w:rsidRPr="00D34B7C">
        <w:rPr>
          <w:rFonts w:eastAsia="Calibri" w:cs="Arial"/>
          <w:b/>
          <w:bCs/>
          <w:sz w:val="26"/>
          <w:szCs w:val="26"/>
        </w:rPr>
        <w:t>awf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dd</w:t>
      </w:r>
      <w:r w:rsidRPr="00D34B7C">
        <w:rPr>
          <w:rFonts w:eastAsia="Calibri" w:cs="Arial"/>
          <w:b/>
          <w:bCs/>
          <w:sz w:val="26"/>
          <w:szCs w:val="26"/>
        </w:rPr>
        <w:t>ed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fe/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h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sb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and</w:t>
      </w:r>
      <w:r w:rsidRPr="00D34B7C">
        <w:rPr>
          <w:rFonts w:eastAsia="Calibri" w:cs="Arial"/>
          <w:b/>
          <w:bCs/>
          <w:sz w:val="26"/>
          <w:szCs w:val="26"/>
        </w:rPr>
        <w:t>,</w:t>
      </w:r>
      <w:r w:rsidRPr="00D34B7C">
        <w:rPr>
          <w:rFonts w:eastAsia="Calibri" w:cs="Arial"/>
          <w:bCs/>
          <w:spacing w:val="-1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2"/>
          <w:sz w:val="26"/>
          <w:szCs w:val="26"/>
        </w:rPr>
        <w:t>t</w:t>
      </w:r>
      <w:r w:rsidRPr="00D34B7C">
        <w:rPr>
          <w:rFonts w:eastAsia="Calibri" w:cs="Arial"/>
          <w:bCs/>
          <w:sz w:val="26"/>
          <w:szCs w:val="26"/>
        </w:rPr>
        <w:t>o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</w:t>
      </w:r>
      <w:r w:rsidRPr="00D34B7C">
        <w:rPr>
          <w:rFonts w:eastAsia="Calibri" w:cs="Arial"/>
          <w:bCs/>
          <w:spacing w:val="1"/>
          <w:sz w:val="26"/>
          <w:szCs w:val="26"/>
        </w:rPr>
        <w:t>o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a</w:t>
      </w:r>
      <w:r w:rsidRPr="00D34B7C">
        <w:rPr>
          <w:rFonts w:eastAsia="Calibri" w:cs="Arial"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Cs/>
          <w:sz w:val="26"/>
          <w:szCs w:val="26"/>
        </w:rPr>
        <w:t>d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to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ch</w:t>
      </w:r>
      <w:r w:rsidRPr="00D34B7C">
        <w:rPr>
          <w:rFonts w:eastAsia="Calibri" w:cs="Arial"/>
          <w:bCs/>
          <w:sz w:val="26"/>
          <w:szCs w:val="26"/>
        </w:rPr>
        <w:t>er</w:t>
      </w:r>
      <w:r w:rsidRPr="00D34B7C">
        <w:rPr>
          <w:rFonts w:eastAsia="Calibri" w:cs="Arial"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Cs/>
          <w:sz w:val="26"/>
          <w:szCs w:val="26"/>
        </w:rPr>
        <w:t>sh,</w:t>
      </w:r>
      <w:r w:rsidRPr="00D34B7C">
        <w:rPr>
          <w:rFonts w:eastAsia="Calibri" w:cs="Arial"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3"/>
          <w:sz w:val="26"/>
          <w:szCs w:val="26"/>
        </w:rPr>
        <w:t>f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rest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f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ou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li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es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get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er.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7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 xml:space="preserve">tward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="00666571" w:rsidRPr="00D34B7C">
        <w:rPr>
          <w:rFonts w:asciiTheme="minorHAnsi" w:hAnsiTheme="minorHAnsi" w:cs="Arial"/>
          <w:spacing w:val="-1"/>
          <w:sz w:val="26"/>
          <w:szCs w:val="26"/>
        </w:rPr>
        <w:t xml:space="preserve"> given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38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nb</w:t>
      </w:r>
      <w:r w:rsidRPr="00D34B7C">
        <w:rPr>
          <w:rFonts w:asciiTheme="minorHAnsi" w:hAnsiTheme="minorHAnsi" w:cs="Arial"/>
          <w:sz w:val="26"/>
          <w:szCs w:val="26"/>
        </w:rPr>
        <w:t>rok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5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proofErr w:type="spellEnd"/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un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Pl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="00666571"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4862F1">
      <w:pPr>
        <w:pStyle w:val="BodyText"/>
        <w:ind w:left="567" w:right="79"/>
        <w:jc w:val="center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; – 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;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hav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d_____________,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made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family and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re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4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>alf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(t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).</w:t>
      </w:r>
    </w:p>
    <w:p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  <w:r w:rsidRPr="00D34B7C">
        <w:rPr>
          <w:rFonts w:asciiTheme="minorHAnsi" w:hAnsiTheme="minorHAnsi" w:cs="Arial"/>
          <w:i/>
          <w:sz w:val="20"/>
          <w:szCs w:val="20"/>
        </w:rPr>
        <w:t>(Signing of the marriage register followed by presentation of the marriage certificate and ceremony close)</w:t>
      </w:r>
    </w:p>
    <w:p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</w:p>
    <w:p w:rsidR="00EE765E" w:rsidRPr="00D34B7C" w:rsidRDefault="00EE765E" w:rsidP="00EE765E"/>
    <w:p w:rsidR="00D614AF" w:rsidRPr="00D34B7C" w:rsidRDefault="00D614AF" w:rsidP="00D614AF"/>
    <w:sectPr w:rsidR="00D614AF" w:rsidRPr="00D34B7C" w:rsidSect="00D614AF">
      <w:headerReference w:type="default" r:id="rId12"/>
      <w:footerReference w:type="default" r:id="rId13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78" w:rsidRDefault="00FB5A78" w:rsidP="009A34CF">
      <w:r>
        <w:separator/>
      </w:r>
    </w:p>
  </w:endnote>
  <w:endnote w:type="continuationSeparator" w:id="0">
    <w:p w:rsidR="00FB5A78" w:rsidRDefault="00FB5A78" w:rsidP="009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35455" w:rsidRDefault="00F35455" w:rsidP="00F3545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:rsidR="00F35455" w:rsidRPr="00F35455" w:rsidRDefault="00F35455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- Romantic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</w:t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43F38A3F" wp14:editId="710B7C29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08766894" wp14:editId="41969C34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:rsidR="007F7E29" w:rsidRPr="00F35455" w:rsidRDefault="007F7E29" w:rsidP="007F7E2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78" w:rsidRDefault="00FB5A78" w:rsidP="009A34CF">
      <w:r>
        <w:separator/>
      </w:r>
    </w:p>
  </w:footnote>
  <w:footnote w:type="continuationSeparator" w:id="0">
    <w:p w:rsidR="00FB5A78" w:rsidRDefault="00FB5A78" w:rsidP="009A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FE65B" wp14:editId="352FE65C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352FE65D" wp14:editId="352FE65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>
    <w:nsid w:val="33C25A20"/>
    <w:multiLevelType w:val="multilevel"/>
    <w:tmpl w:val="7A9C119C"/>
    <w:numStyleLink w:val="Headings"/>
  </w:abstractNum>
  <w:abstractNum w:abstractNumId="9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E01177"/>
    <w:multiLevelType w:val="multilevel"/>
    <w:tmpl w:val="7A9C119C"/>
    <w:numStyleLink w:val="Headings"/>
  </w:abstractNum>
  <w:abstractNum w:abstractNumId="11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8"/>
    <w:rsid w:val="001110EA"/>
    <w:rsid w:val="001129EC"/>
    <w:rsid w:val="00113FC0"/>
    <w:rsid w:val="00115DA9"/>
    <w:rsid w:val="00134007"/>
    <w:rsid w:val="0014350F"/>
    <w:rsid w:val="00155751"/>
    <w:rsid w:val="00181650"/>
    <w:rsid w:val="001A76C8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434E34"/>
    <w:rsid w:val="00460B5A"/>
    <w:rsid w:val="004862F1"/>
    <w:rsid w:val="00521CA9"/>
    <w:rsid w:val="00526290"/>
    <w:rsid w:val="0058493F"/>
    <w:rsid w:val="0058790C"/>
    <w:rsid w:val="005E6214"/>
    <w:rsid w:val="006259A4"/>
    <w:rsid w:val="00666571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7F7E29"/>
    <w:rsid w:val="00862B3D"/>
    <w:rsid w:val="00902C36"/>
    <w:rsid w:val="009A34CF"/>
    <w:rsid w:val="009F1348"/>
    <w:rsid w:val="00A06624"/>
    <w:rsid w:val="00A07377"/>
    <w:rsid w:val="00B81457"/>
    <w:rsid w:val="00BD7AC4"/>
    <w:rsid w:val="00BD7B6F"/>
    <w:rsid w:val="00BF022A"/>
    <w:rsid w:val="00C21307"/>
    <w:rsid w:val="00C75CB0"/>
    <w:rsid w:val="00CA179B"/>
    <w:rsid w:val="00CC6B2A"/>
    <w:rsid w:val="00D064BA"/>
    <w:rsid w:val="00D33E13"/>
    <w:rsid w:val="00D34B7C"/>
    <w:rsid w:val="00D614AF"/>
    <w:rsid w:val="00D74940"/>
    <w:rsid w:val="00D9058A"/>
    <w:rsid w:val="00DA5B96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EE765E"/>
    <w:rsid w:val="00F23A91"/>
    <w:rsid w:val="00F35455"/>
    <w:rsid w:val="00F619F4"/>
    <w:rsid w:val="00F761BA"/>
    <w:rsid w:val="00F9728F"/>
    <w:rsid w:val="00FB5A78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65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F7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65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F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43850E69B3498F2FFE1807B99086" ma:contentTypeVersion="5" ma:contentTypeDescription="Create a new document." ma:contentTypeScope="" ma:versionID="6ad147d8229e7a1d8d286ab4c0a6a60f">
  <xsd:schema xmlns:xsd="http://www.w3.org/2001/XMLSchema" xmlns:xs="http://www.w3.org/2001/XMLSchema" xmlns:p="http://schemas.microsoft.com/office/2006/metadata/properties" xmlns:ns2="bde40d34-fbe3-4f20-a898-3353d0186d08" xmlns:ns3="14b0edd3-4728-40a5-b706-4332761b1931" targetNamespace="http://schemas.microsoft.com/office/2006/metadata/properties" ma:root="true" ma:fieldsID="ce56597986c1dbfb144bf07658945eb5" ns2:_="" ns3:_="">
    <xsd:import namespace="bde40d34-fbe3-4f20-a898-3353d0186d08"/>
    <xsd:import namespace="14b0edd3-4728-40a5-b706-4332761b1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40d34-fbe3-4f20-a898-3353d018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edd3-4728-40a5-b706-4332761b1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203D-9BEF-4B13-B90F-6D9906B57D1E}">
  <ds:schemaRefs>
    <ds:schemaRef ds:uri="http://www.w3.org/XML/1998/namespace"/>
    <ds:schemaRef ds:uri="14b0edd3-4728-40a5-b706-4332761b1931"/>
    <ds:schemaRef ds:uri="http://purl.org/dc/elements/1.1/"/>
    <ds:schemaRef ds:uri="http://schemas.microsoft.com/office/2006/documentManagement/types"/>
    <ds:schemaRef ds:uri="bde40d34-fbe3-4f20-a898-3353d0186d0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0A2AD8-73A7-4F9C-A892-B307D7A1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40d34-fbe3-4f20-a898-3353d0186d08"/>
    <ds:schemaRef ds:uri="14b0edd3-4728-40a5-b706-4332761b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B8B56-6487-4BB1-AFB2-92CF66B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25EB6E97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Joseph, Freya</cp:lastModifiedBy>
  <cp:revision>2</cp:revision>
  <dcterms:created xsi:type="dcterms:W3CDTF">2017-09-07T14:20:00Z</dcterms:created>
  <dcterms:modified xsi:type="dcterms:W3CDTF">2017-09-07T14:20:00Z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0x010100B15B43850E69B3498F2FFE1807B99086</vt:lpwstr>
  </property>
</Properties>
</file>